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08D9" w14:textId="77777777" w:rsidR="00F35FF4" w:rsidRDefault="0078584B" w:rsidP="0078584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17D10A9" wp14:editId="0BE1C0C6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2409825" cy="200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A5344" w14:textId="77777777" w:rsidR="00EF5C56" w:rsidRDefault="00EF5C56" w:rsidP="0078584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9F92394" w14:textId="77777777" w:rsidR="00EF5C56" w:rsidRDefault="00EF5C56" w:rsidP="0078584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58321C" w14:textId="77777777" w:rsidR="00EF5C56" w:rsidRDefault="00EF5C56" w:rsidP="0078584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DAB694A" w14:textId="45D6BE88" w:rsidR="0078584B" w:rsidRPr="0078584B" w:rsidRDefault="0078584B" w:rsidP="0078584B">
      <w:pPr>
        <w:jc w:val="center"/>
        <w:rPr>
          <w:rFonts w:asciiTheme="majorHAnsi" w:hAnsiTheme="majorHAnsi"/>
          <w:b/>
          <w:sz w:val="28"/>
          <w:szCs w:val="28"/>
        </w:rPr>
      </w:pPr>
      <w:r w:rsidRPr="0078584B">
        <w:rPr>
          <w:rFonts w:asciiTheme="majorHAnsi" w:hAnsiTheme="majorHAnsi"/>
          <w:b/>
          <w:sz w:val="28"/>
          <w:szCs w:val="28"/>
        </w:rPr>
        <w:t>Notice of an Annual General Meeting</w:t>
      </w:r>
    </w:p>
    <w:p w14:paraId="43F30A7C" w14:textId="77777777" w:rsidR="0078584B" w:rsidRPr="0078584B" w:rsidRDefault="0078584B" w:rsidP="0078584B">
      <w:pPr>
        <w:jc w:val="center"/>
        <w:rPr>
          <w:rFonts w:asciiTheme="majorHAnsi" w:hAnsiTheme="majorHAnsi"/>
          <w:b/>
          <w:sz w:val="24"/>
          <w:szCs w:val="24"/>
        </w:rPr>
      </w:pPr>
      <w:r w:rsidRPr="0078584B">
        <w:rPr>
          <w:rFonts w:asciiTheme="majorHAnsi" w:hAnsiTheme="majorHAnsi"/>
          <w:b/>
          <w:sz w:val="24"/>
          <w:szCs w:val="24"/>
        </w:rPr>
        <w:t>Beleura Junior Football Club</w:t>
      </w:r>
      <w:r w:rsidRPr="0078584B">
        <w:rPr>
          <w:rFonts w:asciiTheme="majorHAnsi" w:hAnsiTheme="majorHAnsi"/>
          <w:b/>
          <w:sz w:val="24"/>
          <w:szCs w:val="24"/>
        </w:rPr>
        <w:br/>
        <w:t>ABN: 49 848 228 686</w:t>
      </w:r>
    </w:p>
    <w:p w14:paraId="5DE5FF47" w14:textId="17B18154" w:rsidR="00C1524F" w:rsidRDefault="00CD7FEC" w:rsidP="00C1524F">
      <w:pPr>
        <w:rPr>
          <w:sz w:val="20"/>
          <w:szCs w:val="20"/>
        </w:rPr>
      </w:pPr>
      <w:r w:rsidRPr="00CD7FEC">
        <w:rPr>
          <w:sz w:val="20"/>
          <w:szCs w:val="20"/>
        </w:rPr>
        <w:t xml:space="preserve">Notice is hereby given that an Annual General Meeting of the Beleura Junior Football Club will be held at Dallas Brooks Park, Mornington-Tyabb Road Mornington VIC 3931 on </w:t>
      </w:r>
      <w:r w:rsidR="00A00054">
        <w:rPr>
          <w:sz w:val="20"/>
          <w:szCs w:val="20"/>
        </w:rPr>
        <w:t>Sunday 22</w:t>
      </w:r>
      <w:r w:rsidR="00A00054" w:rsidRPr="00A00054">
        <w:rPr>
          <w:sz w:val="20"/>
          <w:szCs w:val="20"/>
          <w:vertAlign w:val="superscript"/>
        </w:rPr>
        <w:t>nd</w:t>
      </w:r>
      <w:r w:rsidR="00A00054">
        <w:rPr>
          <w:sz w:val="20"/>
          <w:szCs w:val="20"/>
        </w:rPr>
        <w:t xml:space="preserve"> November 2020 at 2pm</w:t>
      </w:r>
      <w:r w:rsidR="002D372B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the following purposes:</w:t>
      </w:r>
    </w:p>
    <w:p w14:paraId="5B7F2487" w14:textId="49B90AA5" w:rsidR="00CD7FEC" w:rsidRDefault="00C1524F" w:rsidP="00C1524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Pr="00C1524F">
        <w:rPr>
          <w:sz w:val="20"/>
          <w:szCs w:val="20"/>
        </w:rPr>
        <w:t>confirm the minutes of the</w:t>
      </w:r>
      <w:r>
        <w:rPr>
          <w:sz w:val="20"/>
          <w:szCs w:val="20"/>
        </w:rPr>
        <w:t xml:space="preserve"> </w:t>
      </w:r>
      <w:r w:rsidR="00507C36">
        <w:rPr>
          <w:sz w:val="20"/>
          <w:szCs w:val="20"/>
        </w:rPr>
        <w:t>201</w:t>
      </w:r>
      <w:r w:rsidR="00DD4855">
        <w:rPr>
          <w:sz w:val="20"/>
          <w:szCs w:val="20"/>
        </w:rPr>
        <w:t>9</w:t>
      </w:r>
      <w:r>
        <w:rPr>
          <w:sz w:val="20"/>
          <w:szCs w:val="20"/>
        </w:rPr>
        <w:t xml:space="preserve"> Annual General Meeting.</w:t>
      </w:r>
    </w:p>
    <w:p w14:paraId="37A931CD" w14:textId="77777777" w:rsidR="00C1524F" w:rsidRDefault="00C1524F" w:rsidP="00C1524F">
      <w:pPr>
        <w:pStyle w:val="ListParagraph"/>
        <w:ind w:left="765"/>
        <w:rPr>
          <w:sz w:val="20"/>
          <w:szCs w:val="20"/>
        </w:rPr>
      </w:pPr>
    </w:p>
    <w:p w14:paraId="70E84862" w14:textId="3BDAD7F4" w:rsidR="00C1524F" w:rsidRDefault="00C1524F" w:rsidP="00C1524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 receive and adopt the Annual Financial Reports for </w:t>
      </w:r>
      <w:r w:rsidR="00064316">
        <w:rPr>
          <w:sz w:val="20"/>
          <w:szCs w:val="20"/>
        </w:rPr>
        <w:t>20</w:t>
      </w:r>
      <w:r w:rsidR="00DD4855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1A2DB950" w14:textId="77777777" w:rsidR="00C1524F" w:rsidRPr="00C1524F" w:rsidRDefault="00C1524F" w:rsidP="00C1524F">
      <w:pPr>
        <w:pStyle w:val="ListParagraph"/>
        <w:rPr>
          <w:sz w:val="20"/>
          <w:szCs w:val="20"/>
        </w:rPr>
      </w:pPr>
    </w:p>
    <w:p w14:paraId="672AE024" w14:textId="77777777" w:rsidR="00C1524F" w:rsidRDefault="00C1524F" w:rsidP="00C1524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receive Committee Reports from the President, Secretary and Treasurer.</w:t>
      </w:r>
    </w:p>
    <w:p w14:paraId="72E5BA1D" w14:textId="77777777" w:rsidR="00C1524F" w:rsidRPr="00C1524F" w:rsidRDefault="00C1524F" w:rsidP="00C1524F">
      <w:pPr>
        <w:pStyle w:val="ListParagraph"/>
        <w:rPr>
          <w:sz w:val="20"/>
          <w:szCs w:val="20"/>
        </w:rPr>
      </w:pPr>
    </w:p>
    <w:p w14:paraId="7221E018" w14:textId="0F5712B1" w:rsidR="002A38FA" w:rsidRPr="00D003B3" w:rsidRDefault="00C1524F" w:rsidP="00D003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 elect the Office Holders and General Committee for the </w:t>
      </w:r>
      <w:r w:rsidR="00507C36">
        <w:rPr>
          <w:sz w:val="20"/>
          <w:szCs w:val="20"/>
        </w:rPr>
        <w:t>20</w:t>
      </w:r>
      <w:r w:rsidR="00DD4855">
        <w:rPr>
          <w:sz w:val="20"/>
          <w:szCs w:val="20"/>
        </w:rPr>
        <w:t>21</w:t>
      </w:r>
      <w:r>
        <w:rPr>
          <w:sz w:val="20"/>
          <w:szCs w:val="20"/>
        </w:rPr>
        <w:t xml:space="preserve"> Season </w:t>
      </w:r>
      <w:proofErr w:type="gramStart"/>
      <w:r>
        <w:rPr>
          <w:sz w:val="20"/>
          <w:szCs w:val="20"/>
        </w:rPr>
        <w:t>being;</w:t>
      </w:r>
      <w:proofErr w:type="gramEnd"/>
    </w:p>
    <w:p w14:paraId="189EF8C6" w14:textId="77777777" w:rsidR="00C1524F" w:rsidRPr="00C1524F" w:rsidRDefault="00C1524F" w:rsidP="00C1524F">
      <w:pPr>
        <w:pStyle w:val="ListParagraph"/>
        <w:rPr>
          <w:sz w:val="20"/>
          <w:szCs w:val="20"/>
        </w:rPr>
      </w:pPr>
    </w:p>
    <w:tbl>
      <w:tblPr>
        <w:tblStyle w:val="TableGrid"/>
        <w:tblW w:w="9266" w:type="dxa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788"/>
      </w:tblGrid>
      <w:tr w:rsidR="002A38FA" w14:paraId="25F241B2" w14:textId="77777777" w:rsidTr="00687BBD">
        <w:trPr>
          <w:trHeight w:val="447"/>
        </w:trPr>
        <w:tc>
          <w:tcPr>
            <w:tcW w:w="4478" w:type="dxa"/>
          </w:tcPr>
          <w:p w14:paraId="25BA87BE" w14:textId="77777777" w:rsidR="00C1524F" w:rsidRPr="00C1524F" w:rsidRDefault="00C1524F" w:rsidP="00C1524F">
            <w:pPr>
              <w:pStyle w:val="ListParagraph"/>
              <w:ind w:left="0"/>
              <w:rPr>
                <w:b/>
                <w:u w:val="single"/>
              </w:rPr>
            </w:pPr>
            <w:r w:rsidRPr="00C1524F">
              <w:rPr>
                <w:b/>
                <w:u w:val="single"/>
              </w:rPr>
              <w:t>Office Holders Positions</w:t>
            </w:r>
          </w:p>
        </w:tc>
        <w:tc>
          <w:tcPr>
            <w:tcW w:w="4788" w:type="dxa"/>
          </w:tcPr>
          <w:p w14:paraId="7FF64642" w14:textId="77777777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A38FA" w14:paraId="60B843C7" w14:textId="77777777" w:rsidTr="00687BBD">
        <w:tc>
          <w:tcPr>
            <w:tcW w:w="4478" w:type="dxa"/>
          </w:tcPr>
          <w:p w14:paraId="59CF1CE8" w14:textId="77777777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4788" w:type="dxa"/>
          </w:tcPr>
          <w:p w14:paraId="7994E8EA" w14:textId="77777777" w:rsidR="00C1524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 (2)</w:t>
            </w:r>
          </w:p>
        </w:tc>
      </w:tr>
      <w:tr w:rsidR="002A38FA" w14:paraId="0DFFF98F" w14:textId="77777777" w:rsidTr="00687BBD">
        <w:tc>
          <w:tcPr>
            <w:tcW w:w="4478" w:type="dxa"/>
          </w:tcPr>
          <w:p w14:paraId="180D235B" w14:textId="77777777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4788" w:type="dxa"/>
          </w:tcPr>
          <w:p w14:paraId="4B12096A" w14:textId="77777777" w:rsidR="00C1524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</w:tr>
      <w:tr w:rsidR="002A38FA" w14:paraId="0E953541" w14:textId="77777777" w:rsidTr="00687BBD">
        <w:tc>
          <w:tcPr>
            <w:tcW w:w="4478" w:type="dxa"/>
          </w:tcPr>
          <w:p w14:paraId="30159274" w14:textId="73EEBA16" w:rsidR="00C1524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Coordinator</w:t>
            </w:r>
            <w:r w:rsidR="007B1EE5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4788" w:type="dxa"/>
          </w:tcPr>
          <w:p w14:paraId="46A04C20" w14:textId="2BF274DC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A38FA" w14:paraId="29BA69E0" w14:textId="77777777" w:rsidTr="00687BBD">
        <w:tc>
          <w:tcPr>
            <w:tcW w:w="4478" w:type="dxa"/>
          </w:tcPr>
          <w:p w14:paraId="0D28B8FC" w14:textId="77777777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E4D6220" w14:textId="77777777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A38FA" w14:paraId="447A2D95" w14:textId="77777777" w:rsidTr="00687BBD">
        <w:trPr>
          <w:trHeight w:val="383"/>
        </w:trPr>
        <w:tc>
          <w:tcPr>
            <w:tcW w:w="4478" w:type="dxa"/>
          </w:tcPr>
          <w:p w14:paraId="6F7C80C7" w14:textId="77777777" w:rsidR="00C1524F" w:rsidRPr="002A38FA" w:rsidRDefault="002A38FA" w:rsidP="00C1524F">
            <w:pPr>
              <w:pStyle w:val="ListParagraph"/>
              <w:ind w:left="0"/>
              <w:rPr>
                <w:b/>
                <w:u w:val="single"/>
              </w:rPr>
            </w:pPr>
            <w:r w:rsidRPr="002A38FA">
              <w:rPr>
                <w:b/>
                <w:u w:val="single"/>
              </w:rPr>
              <w:t>General Committee Positions</w:t>
            </w:r>
          </w:p>
        </w:tc>
        <w:tc>
          <w:tcPr>
            <w:tcW w:w="4788" w:type="dxa"/>
          </w:tcPr>
          <w:p w14:paraId="16653A4C" w14:textId="77777777" w:rsidR="00C1524F" w:rsidRDefault="00C1524F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A38FA" w14:paraId="47AE0532" w14:textId="77777777" w:rsidTr="00687BBD">
        <w:tc>
          <w:tcPr>
            <w:tcW w:w="4478" w:type="dxa"/>
          </w:tcPr>
          <w:p w14:paraId="1E337AE8" w14:textId="77777777" w:rsidR="00C1524F" w:rsidRDefault="00507C36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Canteen Coordinator</w:t>
            </w:r>
            <w:r w:rsidR="002A38FA">
              <w:rPr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14:paraId="37FEDE96" w14:textId="77777777" w:rsidR="00C1524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Raising Coordinator.</w:t>
            </w:r>
          </w:p>
        </w:tc>
      </w:tr>
      <w:tr w:rsidR="002A38FA" w14:paraId="566DF4CF" w14:textId="77777777" w:rsidTr="00687BBD">
        <w:tc>
          <w:tcPr>
            <w:tcW w:w="4478" w:type="dxa"/>
          </w:tcPr>
          <w:p w14:paraId="7A0A2DCC" w14:textId="77777777" w:rsidR="00C1524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 Officer.</w:t>
            </w:r>
          </w:p>
        </w:tc>
        <w:tc>
          <w:tcPr>
            <w:tcW w:w="4788" w:type="dxa"/>
          </w:tcPr>
          <w:p w14:paraId="738BD4C1" w14:textId="77777777" w:rsidR="00C1524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&amp; Maintenance Officer.</w:t>
            </w:r>
          </w:p>
        </w:tc>
      </w:tr>
      <w:tr w:rsidR="002A38FA" w14:paraId="7CFE6B3C" w14:textId="77777777" w:rsidTr="00687BBD">
        <w:trPr>
          <w:trHeight w:val="289"/>
        </w:trPr>
        <w:tc>
          <w:tcPr>
            <w:tcW w:w="4478" w:type="dxa"/>
          </w:tcPr>
          <w:p w14:paraId="2BE5DEFC" w14:textId="77777777" w:rsidR="002A38FA" w:rsidRDefault="00BB05A1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Coordinator</w:t>
            </w:r>
          </w:p>
          <w:p w14:paraId="53559D6A" w14:textId="1A13940B" w:rsidR="00150CDF" w:rsidRDefault="00150CDF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Coordinator</w:t>
            </w:r>
          </w:p>
        </w:tc>
        <w:tc>
          <w:tcPr>
            <w:tcW w:w="4788" w:type="dxa"/>
          </w:tcPr>
          <w:p w14:paraId="0AB94D1E" w14:textId="77777777" w:rsidR="00150CDF" w:rsidRDefault="002A38FA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Coordinator.</w:t>
            </w:r>
          </w:p>
          <w:p w14:paraId="1684BAC9" w14:textId="4A95E061" w:rsidR="00150CDF" w:rsidRDefault="00150CDF" w:rsidP="00C1524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 Coordinator</w:t>
            </w:r>
          </w:p>
        </w:tc>
      </w:tr>
      <w:tr w:rsidR="00BB05A1" w14:paraId="77299C54" w14:textId="77777777" w:rsidTr="00687BBD">
        <w:tc>
          <w:tcPr>
            <w:tcW w:w="4478" w:type="dxa"/>
          </w:tcPr>
          <w:p w14:paraId="4764E22B" w14:textId="1FCC5F34" w:rsidR="00BB05A1" w:rsidRDefault="00150CDF" w:rsidP="00BB05A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Committee</w:t>
            </w:r>
          </w:p>
        </w:tc>
        <w:tc>
          <w:tcPr>
            <w:tcW w:w="4788" w:type="dxa"/>
          </w:tcPr>
          <w:p w14:paraId="044571C1" w14:textId="5E052656" w:rsidR="00A16929" w:rsidRDefault="00A16929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F4823" w14:paraId="419B766C" w14:textId="77777777" w:rsidTr="00687BBD">
        <w:tc>
          <w:tcPr>
            <w:tcW w:w="4478" w:type="dxa"/>
          </w:tcPr>
          <w:p w14:paraId="125F2A98" w14:textId="0AC5352E" w:rsidR="007F4823" w:rsidRDefault="007F4823" w:rsidP="00BB05A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7F1C83B" w14:textId="77777777" w:rsidR="007F4823" w:rsidRDefault="007F4823" w:rsidP="00C1524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41AD1CC" w14:textId="77777777" w:rsidR="00D003B3" w:rsidRDefault="00D003B3" w:rsidP="00D003B3">
      <w:pPr>
        <w:pStyle w:val="ListParagraph"/>
        <w:ind w:left="1485"/>
        <w:rPr>
          <w:sz w:val="20"/>
          <w:szCs w:val="20"/>
        </w:rPr>
      </w:pPr>
    </w:p>
    <w:p w14:paraId="13EF3A4E" w14:textId="77777777" w:rsidR="00D003B3" w:rsidRDefault="00D003B3" w:rsidP="00D003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Conduct any special business of which notice has been given in accordance with the Constitution.</w:t>
      </w:r>
    </w:p>
    <w:p w14:paraId="5B9C88D8" w14:textId="74D008EE" w:rsidR="00D003B3" w:rsidRDefault="003667B9" w:rsidP="003667B9">
      <w:pPr>
        <w:ind w:left="405"/>
        <w:rPr>
          <w:sz w:val="20"/>
          <w:szCs w:val="20"/>
        </w:rPr>
      </w:pPr>
      <w:r>
        <w:rPr>
          <w:sz w:val="20"/>
          <w:szCs w:val="20"/>
        </w:rPr>
        <w:t>By order of the Committee</w:t>
      </w:r>
      <w:r>
        <w:rPr>
          <w:sz w:val="20"/>
          <w:szCs w:val="20"/>
        </w:rPr>
        <w:br/>
      </w:r>
    </w:p>
    <w:p w14:paraId="1F3A9D63" w14:textId="7DA7B862" w:rsidR="007B38E6" w:rsidRDefault="00FD64AD" w:rsidP="007B38E6">
      <w:pPr>
        <w:ind w:left="405"/>
        <w:rPr>
          <w:sz w:val="20"/>
          <w:szCs w:val="20"/>
        </w:rPr>
      </w:pPr>
      <w:r>
        <w:rPr>
          <w:sz w:val="20"/>
          <w:szCs w:val="20"/>
        </w:rPr>
        <w:t>Kristy</w:t>
      </w:r>
      <w:r w:rsidR="00064316">
        <w:rPr>
          <w:sz w:val="20"/>
          <w:szCs w:val="20"/>
        </w:rPr>
        <w:t xml:space="preserve"> Mungean</w:t>
      </w:r>
      <w:r w:rsidR="007B38E6">
        <w:rPr>
          <w:sz w:val="20"/>
          <w:szCs w:val="20"/>
        </w:rPr>
        <w:br/>
        <w:t>Secretary</w:t>
      </w:r>
      <w:r w:rsidR="007B38E6">
        <w:rPr>
          <w:sz w:val="20"/>
          <w:szCs w:val="20"/>
        </w:rPr>
        <w:br/>
        <w:t xml:space="preserve">Dated: </w:t>
      </w:r>
      <w:r w:rsidR="008B793A">
        <w:rPr>
          <w:sz w:val="20"/>
          <w:szCs w:val="20"/>
        </w:rPr>
        <w:t>25</w:t>
      </w:r>
      <w:r w:rsidR="00064316" w:rsidRPr="00064316">
        <w:rPr>
          <w:sz w:val="20"/>
          <w:szCs w:val="20"/>
          <w:vertAlign w:val="superscript"/>
        </w:rPr>
        <w:t>th</w:t>
      </w:r>
      <w:r w:rsidR="00064316">
        <w:rPr>
          <w:sz w:val="20"/>
          <w:szCs w:val="20"/>
        </w:rPr>
        <w:t xml:space="preserve"> </w:t>
      </w:r>
      <w:r w:rsidR="008B793A">
        <w:rPr>
          <w:sz w:val="20"/>
          <w:szCs w:val="20"/>
        </w:rPr>
        <w:t>October</w:t>
      </w:r>
      <w:r w:rsidR="00064316">
        <w:rPr>
          <w:sz w:val="20"/>
          <w:szCs w:val="20"/>
        </w:rPr>
        <w:t xml:space="preserve"> 20</w:t>
      </w:r>
      <w:r w:rsidR="008B793A">
        <w:rPr>
          <w:sz w:val="20"/>
          <w:szCs w:val="20"/>
        </w:rPr>
        <w:t>20</w:t>
      </w:r>
    </w:p>
    <w:p w14:paraId="26B4AD6B" w14:textId="77777777" w:rsidR="007B38E6" w:rsidRDefault="007B38E6" w:rsidP="007B38E6">
      <w:pPr>
        <w:ind w:left="405"/>
        <w:rPr>
          <w:b/>
          <w:sz w:val="20"/>
          <w:szCs w:val="20"/>
        </w:rPr>
      </w:pPr>
      <w:r w:rsidRPr="007B38E6">
        <w:rPr>
          <w:b/>
          <w:sz w:val="20"/>
          <w:szCs w:val="20"/>
        </w:rPr>
        <w:t>Under</w:t>
      </w:r>
      <w:r>
        <w:rPr>
          <w:b/>
          <w:sz w:val="20"/>
          <w:szCs w:val="20"/>
        </w:rPr>
        <w:t xml:space="preserve"> Section 22 of the Clubs Constitution, nominations of candidates for election as officers of the Association or as ordinary members of the committee must be:</w:t>
      </w:r>
    </w:p>
    <w:p w14:paraId="7C6D9C29" w14:textId="77777777" w:rsidR="007B38E6" w:rsidRDefault="007B38E6" w:rsidP="007B38E6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Made in writing, signed by two members of the Association and accompanied by the written consent of the candidate (which may be endorsed on the form of nomination</w:t>
      </w:r>
      <w:proofErr w:type="gramStart"/>
      <w:r>
        <w:rPr>
          <w:b/>
          <w:sz w:val="20"/>
          <w:szCs w:val="20"/>
        </w:rPr>
        <w:t>);</w:t>
      </w:r>
      <w:proofErr w:type="gramEnd"/>
    </w:p>
    <w:p w14:paraId="140CDD3D" w14:textId="77777777" w:rsidR="007B38E6" w:rsidRDefault="007B38E6" w:rsidP="007B38E6">
      <w:pPr>
        <w:pStyle w:val="ListParagraph"/>
        <w:ind w:left="1125"/>
        <w:rPr>
          <w:b/>
          <w:sz w:val="20"/>
          <w:szCs w:val="20"/>
        </w:rPr>
      </w:pPr>
    </w:p>
    <w:p w14:paraId="4C9028E1" w14:textId="2F87B72C" w:rsidR="00D003B3" w:rsidRDefault="007B38E6" w:rsidP="007B38E6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Deliver to the Secretary of the Association not less than 7 days before that date fixed for the holding of the Annual General Meeting.</w:t>
      </w:r>
    </w:p>
    <w:p w14:paraId="5F647B11" w14:textId="77777777" w:rsidR="00CD5856" w:rsidRPr="00CD5856" w:rsidRDefault="00CD5856" w:rsidP="00CD5856">
      <w:pPr>
        <w:pStyle w:val="ListParagraph"/>
        <w:rPr>
          <w:b/>
          <w:sz w:val="20"/>
          <w:szCs w:val="20"/>
        </w:rPr>
      </w:pPr>
    </w:p>
    <w:p w14:paraId="048AE449" w14:textId="1440323A" w:rsidR="00CD5856" w:rsidRPr="00CD5856" w:rsidRDefault="00CD5856" w:rsidP="00CD58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Nominations to </w:t>
      </w:r>
      <w:r w:rsidR="00C60B58">
        <w:rPr>
          <w:bCs/>
          <w:sz w:val="20"/>
          <w:szCs w:val="20"/>
        </w:rPr>
        <w:t xml:space="preserve">be emailed to </w:t>
      </w:r>
      <w:hyperlink r:id="rId6" w:history="1">
        <w:r w:rsidR="00C60B58" w:rsidRPr="00977A11">
          <w:rPr>
            <w:rStyle w:val="Hyperlink"/>
            <w:bCs/>
            <w:sz w:val="20"/>
            <w:szCs w:val="20"/>
          </w:rPr>
          <w:t>secretary@beleurasports.com</w:t>
        </w:r>
      </w:hyperlink>
      <w:r w:rsidR="00C60B58">
        <w:rPr>
          <w:bCs/>
          <w:sz w:val="20"/>
          <w:szCs w:val="20"/>
        </w:rPr>
        <w:t xml:space="preserve"> or </w:t>
      </w:r>
      <w:r w:rsidR="008B793A">
        <w:rPr>
          <w:bCs/>
          <w:sz w:val="20"/>
          <w:szCs w:val="20"/>
        </w:rPr>
        <w:t>posted to PO Box 91 Mornington VIC 3931</w:t>
      </w:r>
    </w:p>
    <w:sectPr w:rsidR="00CD5856" w:rsidRPr="00CD5856" w:rsidSect="00687BBD">
      <w:pgSz w:w="11906" w:h="16838"/>
      <w:pgMar w:top="426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FE2"/>
    <w:multiLevelType w:val="hybridMultilevel"/>
    <w:tmpl w:val="5A1E9292"/>
    <w:lvl w:ilvl="0" w:tplc="0C090017">
      <w:start w:val="1"/>
      <w:numFmt w:val="lowerLetter"/>
      <w:lvlText w:val="%1)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3ED29B9"/>
    <w:multiLevelType w:val="hybridMultilevel"/>
    <w:tmpl w:val="D11A66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00320"/>
    <w:multiLevelType w:val="hybridMultilevel"/>
    <w:tmpl w:val="0DA490CE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0672041"/>
    <w:multiLevelType w:val="hybridMultilevel"/>
    <w:tmpl w:val="33220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35DC"/>
    <w:multiLevelType w:val="hybridMultilevel"/>
    <w:tmpl w:val="FF2CF0C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02E21"/>
    <w:multiLevelType w:val="hybridMultilevel"/>
    <w:tmpl w:val="D566338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110AC2"/>
    <w:multiLevelType w:val="hybridMultilevel"/>
    <w:tmpl w:val="B768BCD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7">
      <w:start w:val="1"/>
      <w:numFmt w:val="lowerLetter"/>
      <w:lvlText w:val="%2)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4F40CFB"/>
    <w:multiLevelType w:val="hybridMultilevel"/>
    <w:tmpl w:val="7368D1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D45D9"/>
    <w:multiLevelType w:val="hybridMultilevel"/>
    <w:tmpl w:val="D36EA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6"/>
    <w:rsid w:val="00064316"/>
    <w:rsid w:val="0007414A"/>
    <w:rsid w:val="00140CEB"/>
    <w:rsid w:val="00150CDF"/>
    <w:rsid w:val="002A38FA"/>
    <w:rsid w:val="002D372B"/>
    <w:rsid w:val="003667B9"/>
    <w:rsid w:val="003926BD"/>
    <w:rsid w:val="00396529"/>
    <w:rsid w:val="004D3EF4"/>
    <w:rsid w:val="00507C36"/>
    <w:rsid w:val="00565A0D"/>
    <w:rsid w:val="00687BBD"/>
    <w:rsid w:val="00751986"/>
    <w:rsid w:val="0078584B"/>
    <w:rsid w:val="007B1EE5"/>
    <w:rsid w:val="007B38E6"/>
    <w:rsid w:val="007B3DDF"/>
    <w:rsid w:val="007F4823"/>
    <w:rsid w:val="0086773D"/>
    <w:rsid w:val="00887333"/>
    <w:rsid w:val="008B793A"/>
    <w:rsid w:val="00A00054"/>
    <w:rsid w:val="00A16929"/>
    <w:rsid w:val="00B5234F"/>
    <w:rsid w:val="00BB05A1"/>
    <w:rsid w:val="00C1524F"/>
    <w:rsid w:val="00C60B58"/>
    <w:rsid w:val="00C724E4"/>
    <w:rsid w:val="00CD5856"/>
    <w:rsid w:val="00CD7FEC"/>
    <w:rsid w:val="00D003B3"/>
    <w:rsid w:val="00D144BA"/>
    <w:rsid w:val="00DD4855"/>
    <w:rsid w:val="00EC59FF"/>
    <w:rsid w:val="00EF5C56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3927"/>
  <w15:docId w15:val="{2BF7F6CE-B44A-4BC3-9359-D633285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24F"/>
    <w:pPr>
      <w:ind w:left="720"/>
      <w:contextualSpacing/>
    </w:pPr>
  </w:style>
  <w:style w:type="table" w:styleId="TableGrid">
    <w:name w:val="Table Grid"/>
    <w:basedOn w:val="TableNormal"/>
    <w:uiPriority w:val="59"/>
    <w:rsid w:val="00C1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B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eleurasp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B\Documents\Beleurajfc\Meeting%20Docs\agm\Template%20Docs\Notice-of-ag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Notice-of-agm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Barrett</dc:creator>
  <cp:lastModifiedBy>Adam Mungean</cp:lastModifiedBy>
  <cp:revision>14</cp:revision>
  <cp:lastPrinted>2017-08-22T01:43:00Z</cp:lastPrinted>
  <dcterms:created xsi:type="dcterms:W3CDTF">2020-10-25T03:42:00Z</dcterms:created>
  <dcterms:modified xsi:type="dcterms:W3CDTF">2020-10-25T10:51:00Z</dcterms:modified>
</cp:coreProperties>
</file>